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B" w:rsidRPr="00723333" w:rsidRDefault="00323DDB" w:rsidP="0072598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23333">
        <w:rPr>
          <w:rFonts w:ascii="Times New Roman" w:hAnsi="Times New Roman"/>
          <w:b/>
          <w:sz w:val="28"/>
          <w:szCs w:val="28"/>
        </w:rPr>
        <w:t>АКТ</w:t>
      </w:r>
    </w:p>
    <w:p w:rsidR="00323DDB" w:rsidRPr="00723333" w:rsidRDefault="00323DDB" w:rsidP="0072598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23333">
        <w:rPr>
          <w:rFonts w:ascii="Times New Roman" w:hAnsi="Times New Roman"/>
          <w:b/>
          <w:sz w:val="28"/>
          <w:szCs w:val="28"/>
        </w:rPr>
        <w:t>приемки лифта в эксплуатацию</w:t>
      </w:r>
    </w:p>
    <w:p w:rsidR="00323DDB" w:rsidRPr="00723333" w:rsidRDefault="00323DDB" w:rsidP="00723333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323DDB" w:rsidRPr="00723333" w:rsidRDefault="00323DDB" w:rsidP="00723333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____________ 2017</w:t>
      </w:r>
      <w:r w:rsidRPr="00723333">
        <w:rPr>
          <w:rFonts w:ascii="Times New Roman" w:hAnsi="Times New Roman"/>
          <w:b/>
          <w:sz w:val="28"/>
          <w:szCs w:val="28"/>
        </w:rPr>
        <w:t>г.</w:t>
      </w:r>
    </w:p>
    <w:p w:rsidR="00323DDB" w:rsidRPr="00723333" w:rsidRDefault="00323DDB" w:rsidP="00723333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723333">
        <w:rPr>
          <w:rFonts w:ascii="Times New Roman" w:hAnsi="Times New Roman"/>
          <w:sz w:val="28"/>
          <w:szCs w:val="28"/>
        </w:rPr>
        <w:t>Комиссия в составе: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(уполномоченный представитель эксплуатирующей организации)</w:t>
      </w:r>
    </w:p>
    <w:p w:rsidR="00323DDB" w:rsidRDefault="00323DDB" w:rsidP="00723333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>(должность, ФИО, наименование эксплуатирующей организации)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723333">
        <w:rPr>
          <w:rFonts w:ascii="Times New Roman" w:hAnsi="Times New Roman"/>
          <w:sz w:val="28"/>
          <w:szCs w:val="28"/>
        </w:rPr>
        <w:t>Члены комисси</w:t>
      </w:r>
      <w:r>
        <w:rPr>
          <w:rFonts w:ascii="Times New Roman" w:hAnsi="Times New Roman"/>
          <w:sz w:val="28"/>
          <w:szCs w:val="28"/>
        </w:rPr>
        <w:t>и</w:t>
      </w:r>
      <w:r w:rsidRPr="00723333">
        <w:rPr>
          <w:rFonts w:ascii="Times New Roman" w:hAnsi="Times New Roman"/>
          <w:sz w:val="28"/>
          <w:szCs w:val="28"/>
        </w:rPr>
        <w:t>: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монтажной организации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37083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  <w:r w:rsidRPr="0072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2333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723333">
        <w:rPr>
          <w:rFonts w:ascii="Times New Roman" w:hAnsi="Times New Roman"/>
        </w:rPr>
        <w:t>(должность, ФИО)</w:t>
      </w:r>
      <w:r w:rsidRPr="0072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Pr="00723333">
        <w:rPr>
          <w:rFonts w:ascii="Times New Roman" w:hAnsi="Times New Roman"/>
          <w:sz w:val="28"/>
          <w:szCs w:val="28"/>
        </w:rPr>
        <w:t>_____________________________</w:t>
      </w:r>
      <w:r w:rsidRPr="0037083E">
        <w:rPr>
          <w:rFonts w:ascii="Times New Roman" w:hAnsi="Times New Roman"/>
          <w:sz w:val="28"/>
          <w:szCs w:val="28"/>
        </w:rPr>
        <w:t>______________________________________________</w:t>
      </w:r>
      <w:r w:rsidRPr="003708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                                                                (наименование организации)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723333">
        <w:rPr>
          <w:rFonts w:ascii="Times New Roman" w:hAnsi="Times New Roman"/>
          <w:sz w:val="28"/>
          <w:szCs w:val="28"/>
        </w:rPr>
        <w:t>представитель заказчика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37083E">
        <w:rPr>
          <w:rFonts w:ascii="Times New Roman" w:hAnsi="Times New Roman"/>
          <w:sz w:val="28"/>
          <w:szCs w:val="28"/>
        </w:rPr>
        <w:t>__________</w:t>
      </w:r>
      <w:r w:rsidRPr="00723333">
        <w:rPr>
          <w:rFonts w:ascii="Times New Roman" w:hAnsi="Times New Roman"/>
          <w:sz w:val="28"/>
          <w:szCs w:val="28"/>
        </w:rPr>
        <w:t>________________________________________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72333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723333">
        <w:rPr>
          <w:rFonts w:ascii="Times New Roman" w:hAnsi="Times New Roman"/>
        </w:rPr>
        <w:t>(должность, ФИО)</w:t>
      </w:r>
      <w:r w:rsidRPr="0072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3DDB" w:rsidRDefault="00323DDB" w:rsidP="00723333">
      <w:pPr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</w:rPr>
      </w:pPr>
      <w:r w:rsidRPr="0072333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2333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(наименование организации)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B307D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, назначенный для технического обслуживания лифта</w:t>
      </w:r>
    </w:p>
    <w:p w:rsidR="00323DDB" w:rsidRPr="00CB307D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72333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723333">
        <w:rPr>
          <w:rFonts w:ascii="Times New Roman" w:hAnsi="Times New Roman"/>
        </w:rPr>
        <w:t>(должность, ФИО)</w:t>
      </w: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организации)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72333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723333">
        <w:rPr>
          <w:rFonts w:ascii="Times New Roman" w:hAnsi="Times New Roman"/>
        </w:rPr>
        <w:t>(должность, ФИО)</w:t>
      </w:r>
      <w:r w:rsidRPr="0072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организации)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инспектор в области</w:t>
      </w:r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323DDB" w:rsidRDefault="00323DDB" w:rsidP="00CB307D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территориального органа Комитета, ФИО)</w:t>
      </w:r>
    </w:p>
    <w:p w:rsidR="00323DDB" w:rsidRPr="00E40856" w:rsidRDefault="00323DDB" w:rsidP="00E40856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u w:val="single"/>
        </w:rPr>
      </w:pPr>
      <w:r w:rsidRPr="00E40856">
        <w:rPr>
          <w:rFonts w:ascii="Times New Roman" w:hAnsi="Times New Roman"/>
          <w:sz w:val="28"/>
          <w:szCs w:val="28"/>
        </w:rPr>
        <w:t>составила настоящий акт о приемке в эксплуатацию лифта, заводской номер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E40856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323DDB" w:rsidRDefault="00323DDB" w:rsidP="009462E3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B307D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CB307D">
        <w:rPr>
          <w:rFonts w:ascii="Times New Roman" w:hAnsi="Times New Roman"/>
        </w:rPr>
        <w:t>(город, улица, дом, корпус, подъезд)</w:t>
      </w:r>
      <w:bookmarkStart w:id="0" w:name="_GoBack"/>
      <w:bookmarkEnd w:id="0"/>
    </w:p>
    <w:p w:rsidR="00323DDB" w:rsidRDefault="00323DDB" w:rsidP="00CB307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провела проверку представленных документов:</w:t>
      </w:r>
    </w:p>
    <w:p w:rsidR="00323DDB" w:rsidRDefault="00323DDB" w:rsidP="00370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полного технического освидетельствования лифт;</w:t>
      </w:r>
    </w:p>
    <w:p w:rsidR="00323DDB" w:rsidRDefault="00323DDB" w:rsidP="00370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по организации безопасной эксплуатации и контрольного осмотра лифта.</w:t>
      </w:r>
    </w:p>
    <w:p w:rsidR="00323DDB" w:rsidRPr="00341D46" w:rsidRDefault="00323DDB" w:rsidP="0037083E">
      <w:pPr>
        <w:pStyle w:val="ListParagraph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323DDB" w:rsidRDefault="00323DDB" w:rsidP="0037083E">
      <w:pPr>
        <w:pStyle w:val="ListParagraph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приемки лифта</w:t>
      </w:r>
    </w:p>
    <w:p w:rsidR="00323DDB" w:rsidRDefault="00323DDB" w:rsidP="0037083E">
      <w:pPr>
        <w:pStyle w:val="ListParagraph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323DDB" w:rsidRDefault="00323DDB" w:rsidP="003708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083E">
        <w:rPr>
          <w:rFonts w:ascii="Times New Roman" w:hAnsi="Times New Roman"/>
          <w:sz w:val="28"/>
          <w:szCs w:val="28"/>
        </w:rPr>
        <w:t>Лифт находится в исправном состоянии, обе</w:t>
      </w:r>
      <w:r>
        <w:rPr>
          <w:rFonts w:ascii="Times New Roman" w:hAnsi="Times New Roman"/>
          <w:sz w:val="28"/>
          <w:szCs w:val="28"/>
        </w:rPr>
        <w:t>спечивающем его безопасную работу</w:t>
      </w:r>
    </w:p>
    <w:p w:rsidR="00323DDB" w:rsidRDefault="00323DDB" w:rsidP="003708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безопасной эксплуатации лифта соответствует Требованиям устройства и безопасной эксплуатации лифтов</w:t>
      </w: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Лифт сдали:</w:t>
      </w: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 монтажной организации</w:t>
      </w: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23DDB" w:rsidRDefault="00323DDB" w:rsidP="0037083E">
      <w:pPr>
        <w:spacing w:after="0" w:line="240" w:lineRule="auto"/>
        <w:jc w:val="center"/>
        <w:rPr>
          <w:rFonts w:ascii="Times New Roman" w:hAnsi="Times New Roman"/>
        </w:rPr>
      </w:pPr>
      <w:r w:rsidRPr="0037083E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подпись, ФИО</w:t>
      </w:r>
      <w:r w:rsidRPr="0037083E">
        <w:rPr>
          <w:rFonts w:ascii="Times New Roman" w:hAnsi="Times New Roman"/>
        </w:rPr>
        <w:t>)</w:t>
      </w:r>
    </w:p>
    <w:p w:rsidR="00323DDB" w:rsidRDefault="00323DDB" w:rsidP="0037083E">
      <w:pPr>
        <w:spacing w:after="0" w:line="240" w:lineRule="auto"/>
        <w:jc w:val="center"/>
        <w:rPr>
          <w:rFonts w:ascii="Times New Roman" w:hAnsi="Times New Roman"/>
        </w:rPr>
      </w:pP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83E"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</w:rPr>
        <w:t xml:space="preserve"> Заказчика</w:t>
      </w:r>
    </w:p>
    <w:p w:rsidR="00323DDB" w:rsidRDefault="00323DDB" w:rsidP="0037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3708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37083E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подпись, ФИО</w:t>
      </w:r>
      <w:r w:rsidRPr="0037083E">
        <w:rPr>
          <w:rFonts w:ascii="Times New Roman" w:hAnsi="Times New Roman"/>
        </w:rPr>
        <w:t>)</w:t>
      </w:r>
    </w:p>
    <w:p w:rsidR="00323DDB" w:rsidRDefault="00323DDB" w:rsidP="00370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Лифт приняли:</w:t>
      </w: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 эксплуатирующей организации</w:t>
      </w: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37083E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подпись, ФИО</w:t>
      </w:r>
      <w:r w:rsidRPr="0037083E">
        <w:rPr>
          <w:rFonts w:ascii="Times New Roman" w:hAnsi="Times New Roman"/>
        </w:rPr>
        <w:t>)</w:t>
      </w: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назначенный для технического обслуживания лифта</w:t>
      </w: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37083E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подпись, ФИО</w:t>
      </w:r>
      <w:r w:rsidRPr="0037083E">
        <w:rPr>
          <w:rFonts w:ascii="Times New Roman" w:hAnsi="Times New Roman"/>
        </w:rPr>
        <w:t>)</w:t>
      </w: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разрешении на ввод лифта в эксплуатацию сделана в паспорте лифта</w:t>
      </w: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инспектор области</w:t>
      </w: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Pr="009462E3" w:rsidRDefault="00323DDB" w:rsidP="009462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9462E3">
        <w:rPr>
          <w:rFonts w:ascii="Times New Roman" w:hAnsi="Times New Roman"/>
        </w:rPr>
        <w:t xml:space="preserve">(штамп) (подпись, ФИО) </w:t>
      </w: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DDB" w:rsidRPr="0037083E" w:rsidRDefault="00323DDB" w:rsidP="00946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хранить с паспортом лифта</w:t>
      </w:r>
    </w:p>
    <w:sectPr w:rsidR="00323DDB" w:rsidRPr="0037083E" w:rsidSect="009462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B1"/>
    <w:multiLevelType w:val="hybridMultilevel"/>
    <w:tmpl w:val="7F1E4740"/>
    <w:lvl w:ilvl="0" w:tplc="EF564F24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">
    <w:nsid w:val="1A282476"/>
    <w:multiLevelType w:val="hybridMultilevel"/>
    <w:tmpl w:val="DAF8D798"/>
    <w:lvl w:ilvl="0" w:tplc="6000742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60457294"/>
    <w:multiLevelType w:val="hybridMultilevel"/>
    <w:tmpl w:val="A0D6A7EA"/>
    <w:lvl w:ilvl="0" w:tplc="D4764E56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61"/>
    <w:rsid w:val="00055BAB"/>
    <w:rsid w:val="0007161C"/>
    <w:rsid w:val="000D3634"/>
    <w:rsid w:val="000F697B"/>
    <w:rsid w:val="001808E1"/>
    <w:rsid w:val="00277E8E"/>
    <w:rsid w:val="00323DDB"/>
    <w:rsid w:val="00341D46"/>
    <w:rsid w:val="00364B7B"/>
    <w:rsid w:val="0037083E"/>
    <w:rsid w:val="003C59EC"/>
    <w:rsid w:val="003D6674"/>
    <w:rsid w:val="00483318"/>
    <w:rsid w:val="004C6F79"/>
    <w:rsid w:val="005537D0"/>
    <w:rsid w:val="005540AB"/>
    <w:rsid w:val="0057558D"/>
    <w:rsid w:val="00644C07"/>
    <w:rsid w:val="0065701C"/>
    <w:rsid w:val="00723333"/>
    <w:rsid w:val="00725989"/>
    <w:rsid w:val="007839CA"/>
    <w:rsid w:val="008A0158"/>
    <w:rsid w:val="008B49A7"/>
    <w:rsid w:val="008E0D61"/>
    <w:rsid w:val="008E26D5"/>
    <w:rsid w:val="009462E3"/>
    <w:rsid w:val="0094716A"/>
    <w:rsid w:val="00970C8B"/>
    <w:rsid w:val="00974A8F"/>
    <w:rsid w:val="009A0EAA"/>
    <w:rsid w:val="00A40002"/>
    <w:rsid w:val="00AD2371"/>
    <w:rsid w:val="00AE44A0"/>
    <w:rsid w:val="00B1056A"/>
    <w:rsid w:val="00BB320C"/>
    <w:rsid w:val="00BD23A7"/>
    <w:rsid w:val="00C2014E"/>
    <w:rsid w:val="00C21A37"/>
    <w:rsid w:val="00C35778"/>
    <w:rsid w:val="00CB307D"/>
    <w:rsid w:val="00DA58D9"/>
    <w:rsid w:val="00E40856"/>
    <w:rsid w:val="00E6168E"/>
    <w:rsid w:val="00E62AB9"/>
    <w:rsid w:val="00EB11BE"/>
    <w:rsid w:val="00F71147"/>
    <w:rsid w:val="00F86962"/>
    <w:rsid w:val="00FC4809"/>
    <w:rsid w:val="00F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578</Words>
  <Characters>3296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Сэт Деньгодел</cp:lastModifiedBy>
  <cp:revision>5</cp:revision>
  <cp:lastPrinted>2016-11-17T07:51:00Z</cp:lastPrinted>
  <dcterms:created xsi:type="dcterms:W3CDTF">2015-02-16T03:11:00Z</dcterms:created>
  <dcterms:modified xsi:type="dcterms:W3CDTF">2017-03-15T09:00:00Z</dcterms:modified>
</cp:coreProperties>
</file>