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11" w:rsidRPr="00080B7D" w:rsidRDefault="00FB2611" w:rsidP="00080B7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полного технического освидетельствования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лифта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</w:t>
      </w: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>«___» _____________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FB2611" w:rsidRPr="00080B7D" w:rsidRDefault="00FB2611" w:rsidP="00F0715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Заводской №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, установленного по адресу: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__________ _________________________________________________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</w:t>
      </w:r>
      <w:r w:rsidRPr="00080B7D">
        <w:rPr>
          <w:rFonts w:ascii="Times New Roman" w:hAnsi="Times New Roman"/>
          <w:bCs/>
          <w:lang w:eastAsia="ru-RU"/>
        </w:rPr>
        <w:t xml:space="preserve"> (город, улица, дом, корпус, подъезд)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Мною, экспертом (специалистом)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  <w:t>(фамилия, имя, отчество)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В присутствии представителя организации, смонтировавшей лифт </w:t>
      </w:r>
    </w:p>
    <w:p w:rsidR="00FB2611" w:rsidRDefault="00FB2611" w:rsidP="00080B7D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_____________</w:t>
      </w:r>
      <w:r w:rsidRPr="00080B7D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                                      ТОО «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Алматылифт</w:t>
      </w:r>
      <w:r w:rsidRPr="00080B7D">
        <w:rPr>
          <w:rFonts w:ascii="Times New Roman" w:hAnsi="Times New Roman"/>
          <w:bCs/>
          <w:sz w:val="24"/>
          <w:szCs w:val="24"/>
          <w:u w:val="single"/>
          <w:lang w:eastAsia="ru-RU"/>
        </w:rPr>
        <w:t>»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___________</w:t>
      </w:r>
    </w:p>
    <w:p w:rsidR="00FB2611" w:rsidRDefault="00FB2611" w:rsidP="00080B7D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lang w:eastAsia="ru-RU"/>
        </w:rPr>
        <w:t xml:space="preserve">                                           (должность, ФИО, наименование организации)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и представитель заказчика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lang w:eastAsia="ru-RU"/>
        </w:rPr>
        <w:t xml:space="preserve">                                   (должность, ФИО, наименование организации)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Проведено полное техническое освидетельствование </w:t>
      </w:r>
      <w:r>
        <w:rPr>
          <w:rFonts w:ascii="Times New Roman" w:hAnsi="Times New Roman"/>
          <w:bCs/>
          <w:sz w:val="24"/>
          <w:szCs w:val="24"/>
          <w:lang w:eastAsia="ru-RU"/>
        </w:rPr>
        <w:t>лифта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Требованиями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настоящих правил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>При освидетельствовании установлено:</w:t>
      </w:r>
    </w:p>
    <w:p w:rsidR="00FB2611" w:rsidRDefault="00FB2611" w:rsidP="00006FC4">
      <w:pPr>
        <w:pStyle w:val="ListParagraph"/>
        <w:rPr>
          <w:rFonts w:ascii="Times New Roman" w:hAnsi="Times New Roman"/>
          <w:bCs/>
          <w:sz w:val="24"/>
          <w:szCs w:val="24"/>
          <w:lang w:eastAsia="ru-RU"/>
        </w:rPr>
      </w:pP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>лифта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FB2611" w:rsidRPr="00006FC4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ип, модель: </w:t>
      </w:r>
    </w:p>
    <w:p w:rsidR="00FB2611" w:rsidRPr="00006FC4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оминальная грузоподъемность, кг: </w:t>
      </w:r>
    </w:p>
    <w:p w:rsidR="00FB2611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оминальная скорость, м/с: </w:t>
      </w:r>
    </w:p>
    <w:p w:rsidR="00FB2611" w:rsidRPr="00006FC4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личество остановок: </w:t>
      </w:r>
    </w:p>
    <w:p w:rsidR="00FB2611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006FC4">
        <w:rPr>
          <w:rFonts w:ascii="Times New Roman" w:hAnsi="Times New Roman"/>
          <w:bCs/>
          <w:sz w:val="24"/>
          <w:szCs w:val="24"/>
          <w:lang w:eastAsia="ru-RU"/>
        </w:rPr>
        <w:t>Лифтовое оборудование соответствует сведениям, указанным в паспорте лифта</w:t>
      </w:r>
    </w:p>
    <w:p w:rsidR="00FB2611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006FC4">
        <w:rPr>
          <w:rFonts w:ascii="Times New Roman" w:hAnsi="Times New Roman"/>
          <w:bCs/>
          <w:sz w:val="24"/>
          <w:szCs w:val="24"/>
          <w:lang w:eastAsia="ru-RU"/>
        </w:rPr>
        <w:t>Установка лифта соответствует монтажному чертежу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настоящим правилам</w:t>
      </w:r>
    </w:p>
    <w:p w:rsidR="00FB2611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006FC4">
        <w:rPr>
          <w:rFonts w:ascii="Times New Roman" w:hAnsi="Times New Roman"/>
          <w:bCs/>
          <w:sz w:val="24"/>
          <w:szCs w:val="24"/>
          <w:lang w:eastAsia="ru-RU"/>
        </w:rPr>
        <w:t>Лифт функционирует во всех режимах в соответствии с приложенным руководством по эксплуатации</w:t>
      </w:r>
    </w:p>
    <w:p w:rsidR="00FB2611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Испытание 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>требованиями настоящих правил лифт выдержал</w:t>
      </w:r>
    </w:p>
    <w:p w:rsidR="00FB2611" w:rsidRPr="00006FC4" w:rsidRDefault="00FB2611" w:rsidP="00006FC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006FC4">
        <w:rPr>
          <w:rFonts w:ascii="Times New Roman" w:hAnsi="Times New Roman"/>
          <w:bCs/>
          <w:sz w:val="24"/>
          <w:szCs w:val="24"/>
          <w:lang w:eastAsia="ru-RU"/>
        </w:rPr>
        <w:t xml:space="preserve"> Комплект технической документации, поставленной с лифтом, соответствует </w:t>
      </w:r>
      <w:r>
        <w:rPr>
          <w:rFonts w:ascii="Times New Roman" w:hAnsi="Times New Roman"/>
          <w:bCs/>
          <w:sz w:val="24"/>
          <w:szCs w:val="24"/>
          <w:lang w:eastAsia="ru-RU"/>
        </w:rPr>
        <w:t>требованиям технического регламента</w:t>
      </w:r>
    </w:p>
    <w:p w:rsidR="00FB2611" w:rsidRPr="00080B7D" w:rsidRDefault="00FB2611" w:rsidP="00006FC4">
      <w:pPr>
        <w:pStyle w:val="ListParagraph"/>
        <w:ind w:right="-284"/>
        <w:rPr>
          <w:rFonts w:ascii="Times New Roman" w:hAnsi="Times New Roman"/>
          <w:bCs/>
          <w:sz w:val="24"/>
          <w:szCs w:val="24"/>
          <w:lang w:eastAsia="ru-RU"/>
        </w:rPr>
      </w:pPr>
    </w:p>
    <w:p w:rsidR="00FB2611" w:rsidRPr="00080B7D" w:rsidRDefault="00FB2611" w:rsidP="00DA4BC2">
      <w:pPr>
        <w:pStyle w:val="ListParagraph"/>
        <w:ind w:righ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0B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освидетельствования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лифта</w:t>
      </w:r>
    </w:p>
    <w:p w:rsidR="00FB2611" w:rsidRPr="00080B7D" w:rsidRDefault="00FB2611" w:rsidP="00DA4BC2">
      <w:pPr>
        <w:pStyle w:val="ListParagraph"/>
        <w:numPr>
          <w:ilvl w:val="0"/>
          <w:numId w:val="4"/>
        </w:numPr>
        <w:ind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Лифт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соответствует паспортным данным и Требованиям </w:t>
      </w:r>
      <w:r>
        <w:rPr>
          <w:rFonts w:ascii="Times New Roman" w:hAnsi="Times New Roman"/>
          <w:bCs/>
          <w:sz w:val="24"/>
          <w:szCs w:val="24"/>
          <w:lang w:eastAsia="ru-RU"/>
        </w:rPr>
        <w:t>настоящих правил</w:t>
      </w:r>
    </w:p>
    <w:p w:rsidR="00FB2611" w:rsidRPr="00080B7D" w:rsidRDefault="00FB2611" w:rsidP="00DA4BC2">
      <w:pPr>
        <w:pStyle w:val="ListParagraph"/>
        <w:numPr>
          <w:ilvl w:val="0"/>
          <w:numId w:val="4"/>
        </w:numPr>
        <w:ind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Лифт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 находится в исправном состоянии, обеспечивающем его безопасную работу</w:t>
      </w:r>
    </w:p>
    <w:p w:rsidR="00FB2611" w:rsidRPr="00080B7D" w:rsidRDefault="00FB2611" w:rsidP="00080B7D">
      <w:pPr>
        <w:ind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80B7D">
        <w:rPr>
          <w:rFonts w:ascii="Times New Roman" w:hAnsi="Times New Roman"/>
          <w:bCs/>
          <w:sz w:val="24"/>
          <w:szCs w:val="24"/>
          <w:lang w:eastAsia="ru-RU"/>
        </w:rPr>
        <w:t>Эксперт (специалист) _________________/ _________________________________/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                         (подпись)                                            (ФИО)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Представитель организации,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  <w:t>смонтировавшей лифт _________________/ _________________________________/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                         (подпись)                                            (ФИО)</w:t>
      </w: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t>Представитель заказчика  ______________/ _________________________________/</w:t>
      </w:r>
      <w:r w:rsidRPr="00080B7D">
        <w:rPr>
          <w:rFonts w:ascii="Times New Roman" w:hAnsi="Times New Roman"/>
          <w:bCs/>
          <w:sz w:val="24"/>
          <w:szCs w:val="24"/>
          <w:lang w:eastAsia="ru-RU"/>
        </w:rPr>
        <w:br/>
        <w:t xml:space="preserve">                                               (подпись)                                            (ФИО)</w:t>
      </w:r>
    </w:p>
    <w:p w:rsidR="00FB2611" w:rsidRPr="00080B7D" w:rsidRDefault="00FB2611" w:rsidP="00080B7D">
      <w:pPr>
        <w:ind w:right="-284"/>
        <w:rPr>
          <w:rFonts w:ascii="Times New Roman" w:hAnsi="Times New Roman"/>
          <w:bCs/>
          <w:sz w:val="24"/>
          <w:szCs w:val="24"/>
          <w:lang w:eastAsia="ru-RU"/>
        </w:rPr>
      </w:pPr>
      <w:r w:rsidRPr="00080B7D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акт хранить с паспортом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лифта</w:t>
      </w:r>
    </w:p>
    <w:sectPr w:rsidR="00FB2611" w:rsidRPr="00080B7D" w:rsidSect="00080B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BE9"/>
    <w:multiLevelType w:val="hybridMultilevel"/>
    <w:tmpl w:val="70DE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A7018"/>
    <w:multiLevelType w:val="multilevel"/>
    <w:tmpl w:val="3E4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D47F7"/>
    <w:multiLevelType w:val="hybridMultilevel"/>
    <w:tmpl w:val="0F8A989E"/>
    <w:lvl w:ilvl="0" w:tplc="AFFE4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820190"/>
    <w:multiLevelType w:val="hybridMultilevel"/>
    <w:tmpl w:val="1754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A5BF8"/>
    <w:multiLevelType w:val="hybridMultilevel"/>
    <w:tmpl w:val="E6AE552E"/>
    <w:lvl w:ilvl="0" w:tplc="5A78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3D2"/>
    <w:rsid w:val="00006FC4"/>
    <w:rsid w:val="00080B7D"/>
    <w:rsid w:val="00103BFC"/>
    <w:rsid w:val="002F6D2D"/>
    <w:rsid w:val="00340DFC"/>
    <w:rsid w:val="003E13D2"/>
    <w:rsid w:val="003F51D6"/>
    <w:rsid w:val="00426418"/>
    <w:rsid w:val="0049252B"/>
    <w:rsid w:val="00503455"/>
    <w:rsid w:val="005040EE"/>
    <w:rsid w:val="00572CB2"/>
    <w:rsid w:val="0058627F"/>
    <w:rsid w:val="005959B1"/>
    <w:rsid w:val="0069096B"/>
    <w:rsid w:val="00760676"/>
    <w:rsid w:val="00765DA3"/>
    <w:rsid w:val="00885751"/>
    <w:rsid w:val="008B0AAD"/>
    <w:rsid w:val="008D22FB"/>
    <w:rsid w:val="00930511"/>
    <w:rsid w:val="009A3739"/>
    <w:rsid w:val="00A66E23"/>
    <w:rsid w:val="00AE4413"/>
    <w:rsid w:val="00C66427"/>
    <w:rsid w:val="00C9635C"/>
    <w:rsid w:val="00D573AD"/>
    <w:rsid w:val="00DA4BC2"/>
    <w:rsid w:val="00E61295"/>
    <w:rsid w:val="00EC7C10"/>
    <w:rsid w:val="00F07158"/>
    <w:rsid w:val="00F72025"/>
    <w:rsid w:val="00FB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66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642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C6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384</Words>
  <Characters>2190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Сэт Деньгодел</cp:lastModifiedBy>
  <cp:revision>8</cp:revision>
  <cp:lastPrinted>2016-09-05T10:57:00Z</cp:lastPrinted>
  <dcterms:created xsi:type="dcterms:W3CDTF">2016-02-01T10:31:00Z</dcterms:created>
  <dcterms:modified xsi:type="dcterms:W3CDTF">2017-03-15T09:03:00Z</dcterms:modified>
</cp:coreProperties>
</file>