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7" w:rsidRPr="00E003C5" w:rsidRDefault="00964BC7" w:rsidP="00E003C5">
      <w:pPr>
        <w:jc w:val="center"/>
        <w:rPr>
          <w:b/>
          <w:sz w:val="24"/>
          <w:szCs w:val="24"/>
        </w:rPr>
      </w:pPr>
      <w:r w:rsidRPr="00E003C5">
        <w:rPr>
          <w:b/>
          <w:sz w:val="24"/>
          <w:szCs w:val="24"/>
        </w:rPr>
        <w:t>АКТ</w:t>
      </w:r>
    </w:p>
    <w:p w:rsidR="00964BC7" w:rsidRPr="00E003C5" w:rsidRDefault="00964BC7" w:rsidP="00E003C5">
      <w:pPr>
        <w:jc w:val="center"/>
        <w:rPr>
          <w:b/>
          <w:sz w:val="24"/>
          <w:szCs w:val="24"/>
        </w:rPr>
      </w:pPr>
      <w:r w:rsidRPr="00E003C5">
        <w:rPr>
          <w:b/>
          <w:sz w:val="24"/>
          <w:szCs w:val="24"/>
        </w:rPr>
        <w:t>Сдачи лифта под строительно-отделочные работы</w:t>
      </w:r>
    </w:p>
    <w:p w:rsidR="00964BC7" w:rsidRPr="00E003C5" w:rsidRDefault="00964BC7" w:rsidP="00E003C5">
      <w:pPr>
        <w:jc w:val="center"/>
        <w:rPr>
          <w:b/>
          <w:sz w:val="24"/>
          <w:szCs w:val="24"/>
        </w:rPr>
      </w:pPr>
    </w:p>
    <w:p w:rsidR="00964BC7" w:rsidRDefault="00964BC7" w:rsidP="00E003C5">
      <w:pPr>
        <w:rPr>
          <w:b/>
          <w:sz w:val="24"/>
          <w:szCs w:val="24"/>
        </w:rPr>
      </w:pPr>
      <w:r w:rsidRPr="00E003C5">
        <w:rPr>
          <w:sz w:val="24"/>
          <w:szCs w:val="24"/>
        </w:rPr>
        <w:t xml:space="preserve">г. Алматы                  </w:t>
      </w:r>
      <w:r w:rsidRPr="00E003C5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E003C5">
        <w:rPr>
          <w:b/>
          <w:sz w:val="24"/>
          <w:szCs w:val="24"/>
        </w:rPr>
        <w:t xml:space="preserve">  </w:t>
      </w:r>
      <w:r w:rsidRPr="00E003C5">
        <w:rPr>
          <w:sz w:val="24"/>
          <w:szCs w:val="24"/>
        </w:rPr>
        <w:t>«____» ______________</w:t>
      </w:r>
      <w:r w:rsidRPr="00E003C5">
        <w:rPr>
          <w:b/>
          <w:sz w:val="24"/>
          <w:szCs w:val="24"/>
        </w:rPr>
        <w:t xml:space="preserve"> </w:t>
      </w:r>
      <w:r w:rsidRPr="00E003C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E003C5">
        <w:rPr>
          <w:sz w:val="24"/>
          <w:szCs w:val="24"/>
        </w:rPr>
        <w:t>г.</w:t>
      </w:r>
      <w:r w:rsidRPr="00E003C5">
        <w:rPr>
          <w:b/>
          <w:sz w:val="24"/>
          <w:szCs w:val="24"/>
        </w:rPr>
        <w:t xml:space="preserve">    </w:t>
      </w:r>
    </w:p>
    <w:p w:rsidR="00964BC7" w:rsidRDefault="00964BC7" w:rsidP="00E003C5">
      <w:pPr>
        <w:rPr>
          <w:b/>
          <w:sz w:val="24"/>
          <w:szCs w:val="24"/>
        </w:rPr>
      </w:pPr>
    </w:p>
    <w:p w:rsidR="00964BC7" w:rsidRDefault="00964BC7" w:rsidP="00E003C5">
      <w:pPr>
        <w:rPr>
          <w:sz w:val="24"/>
          <w:szCs w:val="24"/>
        </w:rPr>
      </w:pPr>
      <w:r>
        <w:rPr>
          <w:sz w:val="24"/>
          <w:szCs w:val="24"/>
        </w:rPr>
        <w:t>Мы, нижеподписавшиеся, представитель ТОО «________________», в лице _____________________ и представитель ТОО «_____________________»  в лице _________________________ составили настоящий акт о том, что  ТОО «____________________» сдало, а ТОО «_____________________»  приняло под строительно-отделочные работы смонтированные лифты, г/п __________, на __________ остановок в здании, расположенном по адресу:_____________________________________________</w:t>
      </w:r>
    </w:p>
    <w:p w:rsidR="00964BC7" w:rsidRDefault="00964BC7" w:rsidP="00E003C5">
      <w:pPr>
        <w:rPr>
          <w:sz w:val="24"/>
          <w:szCs w:val="24"/>
        </w:rPr>
      </w:pPr>
    </w:p>
    <w:p w:rsidR="00964BC7" w:rsidRDefault="00964BC7" w:rsidP="00E00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Смонтировано следующее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851"/>
        <w:gridCol w:w="850"/>
        <w:gridCol w:w="3651"/>
      </w:tblGrid>
      <w:tr w:rsidR="00964BC7" w:rsidTr="00F023AE">
        <w:tc>
          <w:tcPr>
            <w:tcW w:w="675" w:type="dxa"/>
          </w:tcPr>
          <w:p w:rsidR="00964BC7" w:rsidRPr="00F023AE" w:rsidRDefault="00964BC7" w:rsidP="00F023AE">
            <w:pPr>
              <w:jc w:val="center"/>
              <w:rPr>
                <w:b/>
                <w:sz w:val="24"/>
                <w:szCs w:val="24"/>
              </w:rPr>
            </w:pPr>
            <w:r w:rsidRPr="00F023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64BC7" w:rsidRPr="00F023AE" w:rsidRDefault="00964BC7" w:rsidP="00F023AE">
            <w:pPr>
              <w:jc w:val="center"/>
              <w:rPr>
                <w:b/>
                <w:sz w:val="24"/>
                <w:szCs w:val="24"/>
              </w:rPr>
            </w:pPr>
            <w:r w:rsidRPr="00F023AE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1" w:type="dxa"/>
          </w:tcPr>
          <w:p w:rsidR="00964BC7" w:rsidRPr="00F023AE" w:rsidRDefault="00964BC7" w:rsidP="00F023AE">
            <w:pPr>
              <w:jc w:val="center"/>
              <w:rPr>
                <w:b/>
                <w:sz w:val="24"/>
                <w:szCs w:val="24"/>
              </w:rPr>
            </w:pPr>
            <w:r w:rsidRPr="00F023A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964BC7" w:rsidRPr="00F023AE" w:rsidRDefault="00964BC7" w:rsidP="00F023AE">
            <w:pPr>
              <w:jc w:val="center"/>
              <w:rPr>
                <w:b/>
                <w:sz w:val="24"/>
                <w:szCs w:val="24"/>
              </w:rPr>
            </w:pPr>
            <w:r w:rsidRPr="00F023AE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51" w:type="dxa"/>
          </w:tcPr>
          <w:p w:rsidR="00964BC7" w:rsidRPr="00F023AE" w:rsidRDefault="00964BC7" w:rsidP="00F023AE">
            <w:pPr>
              <w:jc w:val="center"/>
              <w:rPr>
                <w:b/>
                <w:sz w:val="24"/>
                <w:szCs w:val="24"/>
              </w:rPr>
            </w:pPr>
            <w:r w:rsidRPr="00F023AE">
              <w:rPr>
                <w:b/>
                <w:sz w:val="24"/>
                <w:szCs w:val="24"/>
              </w:rPr>
              <w:t>Примечание</w:t>
            </w:r>
          </w:p>
        </w:tc>
      </w:tr>
      <w:tr w:rsidR="00964BC7" w:rsidTr="00F023AE">
        <w:tc>
          <w:tcPr>
            <w:tcW w:w="675" w:type="dxa"/>
          </w:tcPr>
          <w:p w:rsidR="00964BC7" w:rsidRPr="00F023AE" w:rsidRDefault="00964BC7" w:rsidP="00E003C5">
            <w:pPr>
              <w:rPr>
                <w:b/>
                <w:sz w:val="24"/>
                <w:szCs w:val="24"/>
              </w:rPr>
            </w:pPr>
            <w:r w:rsidRPr="00F023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  <w:r w:rsidRPr="00F023AE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</w:p>
        </w:tc>
      </w:tr>
      <w:tr w:rsidR="00964BC7" w:rsidTr="00F023AE">
        <w:tc>
          <w:tcPr>
            <w:tcW w:w="675" w:type="dxa"/>
          </w:tcPr>
          <w:p w:rsidR="00964BC7" w:rsidRPr="00F023AE" w:rsidRDefault="00964BC7" w:rsidP="00E003C5">
            <w:pPr>
              <w:rPr>
                <w:b/>
                <w:sz w:val="24"/>
                <w:szCs w:val="24"/>
              </w:rPr>
            </w:pPr>
            <w:r w:rsidRPr="00F023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BC7" w:rsidRDefault="00964BC7">
            <w:r w:rsidRPr="00F023AE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</w:p>
        </w:tc>
      </w:tr>
      <w:tr w:rsidR="00964BC7" w:rsidTr="00F023AE">
        <w:tc>
          <w:tcPr>
            <w:tcW w:w="675" w:type="dxa"/>
          </w:tcPr>
          <w:p w:rsidR="00964BC7" w:rsidRPr="00F023AE" w:rsidRDefault="00964BC7" w:rsidP="00E003C5">
            <w:pPr>
              <w:rPr>
                <w:b/>
                <w:sz w:val="24"/>
                <w:szCs w:val="24"/>
              </w:rPr>
            </w:pPr>
            <w:r w:rsidRPr="00F023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BC7" w:rsidRDefault="00964BC7">
            <w:r w:rsidRPr="00F023AE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964BC7" w:rsidRPr="00F023AE" w:rsidRDefault="00964BC7" w:rsidP="00E003C5">
            <w:pPr>
              <w:rPr>
                <w:sz w:val="24"/>
                <w:szCs w:val="24"/>
              </w:rPr>
            </w:pPr>
          </w:p>
        </w:tc>
      </w:tr>
    </w:tbl>
    <w:p w:rsidR="00964BC7" w:rsidRPr="00F012D2" w:rsidRDefault="00964BC7" w:rsidP="00F012D2">
      <w:pPr>
        <w:rPr>
          <w:b/>
          <w:sz w:val="24"/>
          <w:szCs w:val="24"/>
        </w:rPr>
      </w:pPr>
      <w:r w:rsidRPr="00F012D2">
        <w:rPr>
          <w:b/>
          <w:sz w:val="24"/>
          <w:szCs w:val="24"/>
        </w:rPr>
        <w:t>Перечень работ, которые необходимо выполнить до начала пуско-наладочных работ:</w:t>
      </w:r>
      <w:r w:rsidRPr="00F012D2">
        <w:rPr>
          <w:sz w:val="24"/>
          <w:szCs w:val="24"/>
        </w:rPr>
        <w:t xml:space="preserve"> </w:t>
      </w:r>
    </w:p>
    <w:p w:rsidR="00964BC7" w:rsidRDefault="00964BC7" w:rsidP="00F01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64BC7" w:rsidRDefault="00964BC7" w:rsidP="00F01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64BC7" w:rsidRDefault="00964BC7" w:rsidP="00F01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64BC7" w:rsidRDefault="00964BC7" w:rsidP="00F01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64BC7" w:rsidRDefault="00964BC7" w:rsidP="00F01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64BC7" w:rsidRDefault="00964BC7" w:rsidP="00F01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64BC7" w:rsidRDefault="00964BC7" w:rsidP="00F01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64BC7" w:rsidRDefault="00964BC7" w:rsidP="00F012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Акт составлен для сдачи смонтированного оборудования под ответственное хранение</w:t>
      </w:r>
    </w:p>
    <w:p w:rsidR="00964BC7" w:rsidRDefault="00964BC7" w:rsidP="00F012D2">
      <w:pPr>
        <w:rPr>
          <w:sz w:val="24"/>
          <w:szCs w:val="24"/>
        </w:rPr>
      </w:pPr>
    </w:p>
    <w:p w:rsidR="00964BC7" w:rsidRPr="00F012D2" w:rsidRDefault="00964BC7" w:rsidP="00F012D2">
      <w:pPr>
        <w:rPr>
          <w:b/>
          <w:sz w:val="24"/>
          <w:szCs w:val="24"/>
        </w:rPr>
      </w:pPr>
      <w:r w:rsidRPr="00F012D2">
        <w:rPr>
          <w:b/>
          <w:sz w:val="24"/>
          <w:szCs w:val="24"/>
        </w:rPr>
        <w:t xml:space="preserve">Представитель                                                                        Представитель   </w:t>
      </w:r>
    </w:p>
    <w:p w:rsidR="00964BC7" w:rsidRPr="00024E3C" w:rsidRDefault="00964BC7" w:rsidP="00F012D2">
      <w:pPr>
        <w:rPr>
          <w:b/>
          <w:sz w:val="24"/>
          <w:szCs w:val="24"/>
        </w:rPr>
      </w:pPr>
      <w:r w:rsidRPr="00F012D2">
        <w:rPr>
          <w:b/>
          <w:sz w:val="24"/>
          <w:szCs w:val="24"/>
        </w:rPr>
        <w:t>ТОО</w:t>
      </w:r>
      <w:r w:rsidRPr="00024E3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_________________</w:t>
      </w:r>
      <w:r w:rsidRPr="00024E3C">
        <w:rPr>
          <w:b/>
          <w:sz w:val="24"/>
          <w:szCs w:val="24"/>
        </w:rPr>
        <w:t xml:space="preserve">»                                                    </w:t>
      </w:r>
      <w:r w:rsidRPr="00F012D2">
        <w:rPr>
          <w:b/>
          <w:sz w:val="24"/>
          <w:szCs w:val="24"/>
        </w:rPr>
        <w:t>ТОО</w:t>
      </w:r>
      <w:r w:rsidRPr="00024E3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_______________________</w:t>
      </w:r>
      <w:r w:rsidRPr="00024E3C">
        <w:rPr>
          <w:b/>
          <w:sz w:val="24"/>
          <w:szCs w:val="24"/>
        </w:rPr>
        <w:t xml:space="preserve">» </w:t>
      </w:r>
    </w:p>
    <w:p w:rsidR="00964BC7" w:rsidRPr="00570B84" w:rsidRDefault="00964BC7" w:rsidP="00570B84">
      <w:pPr>
        <w:rPr>
          <w:sz w:val="24"/>
          <w:szCs w:val="24"/>
        </w:rPr>
      </w:pPr>
      <w:r w:rsidRPr="00F012D2">
        <w:rPr>
          <w:sz w:val="24"/>
          <w:szCs w:val="24"/>
        </w:rPr>
        <w:t>_____________________________                                         _____________________________</w:t>
      </w:r>
    </w:p>
    <w:sectPr w:rsidR="00964BC7" w:rsidRPr="00570B84" w:rsidSect="00F012D2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779"/>
    <w:multiLevelType w:val="hybridMultilevel"/>
    <w:tmpl w:val="BEEA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3B8"/>
    <w:rsid w:val="00022B9F"/>
    <w:rsid w:val="00024E3C"/>
    <w:rsid w:val="0016357B"/>
    <w:rsid w:val="00191CD1"/>
    <w:rsid w:val="00257538"/>
    <w:rsid w:val="002D1831"/>
    <w:rsid w:val="004B772C"/>
    <w:rsid w:val="004D17D4"/>
    <w:rsid w:val="00570B84"/>
    <w:rsid w:val="006133B8"/>
    <w:rsid w:val="00620BDE"/>
    <w:rsid w:val="00656587"/>
    <w:rsid w:val="007E481F"/>
    <w:rsid w:val="00820736"/>
    <w:rsid w:val="008C32FF"/>
    <w:rsid w:val="00964BC7"/>
    <w:rsid w:val="00980C7B"/>
    <w:rsid w:val="009D529A"/>
    <w:rsid w:val="00B4771C"/>
    <w:rsid w:val="00B94D88"/>
    <w:rsid w:val="00D1187D"/>
    <w:rsid w:val="00DE2C8F"/>
    <w:rsid w:val="00E003C5"/>
    <w:rsid w:val="00F012D2"/>
    <w:rsid w:val="00F023AE"/>
    <w:rsid w:val="00F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B8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52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1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270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PChelper.kz</dc:creator>
  <cp:keywords/>
  <dc:description/>
  <cp:lastModifiedBy>Сэт Деньгодел</cp:lastModifiedBy>
  <cp:revision>5</cp:revision>
  <cp:lastPrinted>2016-09-15T07:58:00Z</cp:lastPrinted>
  <dcterms:created xsi:type="dcterms:W3CDTF">2015-11-03T07:13:00Z</dcterms:created>
  <dcterms:modified xsi:type="dcterms:W3CDTF">2017-03-15T09:04:00Z</dcterms:modified>
</cp:coreProperties>
</file>