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A" w:rsidRPr="00FB2458" w:rsidRDefault="00E574BA" w:rsidP="00FB2458">
      <w:pPr>
        <w:jc w:val="center"/>
        <w:rPr>
          <w:rFonts w:ascii="Times New Roman" w:hAnsi="Times New Roman"/>
        </w:rPr>
      </w:pPr>
      <w:r w:rsidRPr="00FB2458">
        <w:rPr>
          <w:rFonts w:ascii="Times New Roman" w:hAnsi="Times New Roman"/>
        </w:rPr>
        <w:t xml:space="preserve">АКТ </w:t>
      </w:r>
    </w:p>
    <w:p w:rsidR="00E574BA" w:rsidRPr="00FB2458" w:rsidRDefault="00E574BA" w:rsidP="00FB2458">
      <w:pPr>
        <w:jc w:val="center"/>
        <w:rPr>
          <w:rFonts w:ascii="Times New Roman" w:hAnsi="Times New Roman"/>
        </w:rPr>
      </w:pPr>
      <w:r w:rsidRPr="00FB2458">
        <w:rPr>
          <w:rFonts w:ascii="Times New Roman" w:hAnsi="Times New Roman"/>
        </w:rPr>
        <w:t>Освидетельствования скрытых работ</w:t>
      </w:r>
    </w:p>
    <w:p w:rsidR="00E574BA" w:rsidRPr="00FB2458" w:rsidRDefault="00E574BA" w:rsidP="00FB2458">
      <w:pPr>
        <w:jc w:val="center"/>
        <w:rPr>
          <w:rFonts w:ascii="Times New Roman" w:hAnsi="Times New Roman"/>
        </w:rPr>
      </w:pPr>
    </w:p>
    <w:p w:rsidR="00E574BA" w:rsidRDefault="00E574BA" w:rsidP="00FB2458">
      <w:pPr>
        <w:jc w:val="center"/>
        <w:rPr>
          <w:rFonts w:ascii="Times New Roman" w:hAnsi="Times New Roman"/>
          <w:u w:val="single"/>
        </w:rPr>
      </w:pPr>
      <w:r w:rsidRPr="00FB2458">
        <w:rPr>
          <w:rFonts w:ascii="Times New Roman" w:hAnsi="Times New Roman"/>
        </w:rPr>
        <w:t xml:space="preserve">Выполненных на объекте: </w:t>
      </w:r>
    </w:p>
    <w:p w:rsidR="00E574BA" w:rsidRPr="0020215B" w:rsidRDefault="00E574BA" w:rsidP="004A0F97">
      <w:pPr>
        <w:jc w:val="center"/>
        <w:rPr>
          <w:rFonts w:ascii="Times New Roman" w:hAnsi="Times New Roman"/>
        </w:rPr>
      </w:pPr>
      <w:r w:rsidRPr="0020215B">
        <w:rPr>
          <w:rFonts w:ascii="Times New Roman" w:hAnsi="Times New Roman"/>
        </w:rPr>
        <w:t xml:space="preserve">Пятно № </w:t>
      </w:r>
      <w:r>
        <w:rPr>
          <w:rFonts w:ascii="Times New Roman" w:hAnsi="Times New Roman"/>
          <w:u w:val="single"/>
        </w:rPr>
        <w:t>26</w:t>
      </w:r>
    </w:p>
    <w:p w:rsidR="00E574BA" w:rsidRPr="00FC0EC8" w:rsidRDefault="00E574BA" w:rsidP="00FB2458">
      <w:pPr>
        <w:rPr>
          <w:rFonts w:ascii="Times New Roman" w:hAnsi="Times New Roman"/>
        </w:rPr>
      </w:pPr>
      <w:r w:rsidRPr="00FC0EC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FC0EC8">
        <w:rPr>
          <w:rFonts w:ascii="Times New Roman" w:hAnsi="Times New Roman"/>
        </w:rPr>
        <w:t xml:space="preserve">_» </w:t>
      </w:r>
      <w:r>
        <w:rPr>
          <w:rFonts w:ascii="Times New Roman" w:hAnsi="Times New Roman"/>
        </w:rPr>
        <w:t>_______________ 20___г.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составе:</w:t>
      </w:r>
    </w:p>
    <w:p w:rsidR="00E574BA" w:rsidRDefault="00E574BA" w:rsidP="0000768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Представителя генподрядной строитльно-монтажной организации </w:t>
      </w:r>
      <w:r>
        <w:rPr>
          <w:rFonts w:ascii="Times New Roman" w:hAnsi="Times New Roman"/>
          <w:u w:val="single"/>
        </w:rPr>
        <w:t>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  <w:u w:val="single"/>
        </w:rPr>
      </w:pPr>
      <w:r w:rsidRPr="00FB2458">
        <w:rPr>
          <w:rFonts w:ascii="Times New Roman" w:hAnsi="Times New Roman"/>
        </w:rPr>
        <w:t xml:space="preserve">Представитель технического надзора заказчика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проектной организации </w:t>
      </w:r>
      <w:r>
        <w:rPr>
          <w:rFonts w:ascii="Times New Roman" w:hAnsi="Times New Roman"/>
          <w:u w:val="single"/>
        </w:rPr>
        <w:t>__________________________________________</w:t>
      </w:r>
      <w:r>
        <w:rPr>
          <w:rFonts w:ascii="Times New Roman" w:hAnsi="Times New Roman"/>
        </w:rPr>
        <w:t>__________________</w:t>
      </w:r>
    </w:p>
    <w:p w:rsidR="00E574BA" w:rsidRDefault="00E574BA" w:rsidP="000076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субподрядной организации </w:t>
      </w:r>
      <w:r>
        <w:rPr>
          <w:rFonts w:ascii="Times New Roman" w:hAnsi="Times New Roman"/>
          <w:u w:val="single"/>
        </w:rPr>
        <w:t>ТОО «Алматылифт»</w:t>
      </w:r>
      <w:r>
        <w:rPr>
          <w:rFonts w:ascii="Times New Roman" w:hAnsi="Times New Roman"/>
        </w:rPr>
        <w:t>_______________________________________</w:t>
      </w:r>
    </w:p>
    <w:p w:rsidR="00E574BA" w:rsidRDefault="00E574BA" w:rsidP="000076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 случаях осуществления авторского надзора проектной организации)</w:t>
      </w:r>
    </w:p>
    <w:p w:rsidR="00E574BA" w:rsidRDefault="00E574BA" w:rsidP="0000768B">
      <w:pPr>
        <w:spacing w:after="0" w:line="240" w:lineRule="auto"/>
        <w:jc w:val="both"/>
        <w:rPr>
          <w:rFonts w:ascii="Times New Roman" w:hAnsi="Times New Roman"/>
        </w:rPr>
      </w:pP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Произвела осмотр работ, выполненных </w:t>
      </w:r>
      <w:r>
        <w:rPr>
          <w:rFonts w:ascii="Times New Roman" w:hAnsi="Times New Roman"/>
          <w:u w:val="single"/>
        </w:rPr>
        <w:t>ТОО «Алматылифт»</w:t>
      </w:r>
      <w:r>
        <w:rPr>
          <w:rFonts w:ascii="Times New Roman" w:hAnsi="Times New Roman"/>
        </w:rPr>
        <w:t>__________________________________________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составила настоящий акт о нижеследующем:</w:t>
      </w:r>
    </w:p>
    <w:p w:rsidR="00E574BA" w:rsidRDefault="00E574BA" w:rsidP="000076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освидетельствованию предъявлены по проектной документации ___________________________________</w:t>
      </w:r>
    </w:p>
    <w:p w:rsidR="00E574BA" w:rsidRDefault="00E574BA" w:rsidP="0000768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E574BA" w:rsidRDefault="00E574BA" w:rsidP="000076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по проектной документации ___________________________________________________</w:t>
      </w:r>
    </w:p>
    <w:p w:rsidR="00E574BA" w:rsidRDefault="00E574BA" w:rsidP="000076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работ применены ______________________________________________________________</w:t>
      </w:r>
    </w:p>
    <w:p w:rsidR="00E574BA" w:rsidRDefault="00E574BA" w:rsidP="0000768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изделия со ссылкой на сертификаты или другие документы, подтверждающие качество</w:t>
      </w:r>
    </w:p>
    <w:p w:rsidR="00E574BA" w:rsidRDefault="00E574BA" w:rsidP="000076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выполнении работ отсутствуют (или допущены) отклонения от проектно-сметной документации </w:t>
      </w:r>
      <w:r>
        <w:rPr>
          <w:rFonts w:ascii="Times New Roman" w:hAnsi="Times New Roman"/>
          <w:u w:val="single"/>
        </w:rPr>
        <w:t>отсутствуют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E574BA" w:rsidRDefault="00E574BA" w:rsidP="0000768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отклонений указывается, кем согласованы, номер чертежей и дата согласования</w:t>
      </w:r>
    </w:p>
    <w:p w:rsidR="00E574BA" w:rsidRDefault="00E574BA" w:rsidP="000076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Даты: начала работ «____» ___________ 20___г.                   окончания работ «____» _____________ 20___г.</w:t>
      </w:r>
    </w:p>
    <w:p w:rsidR="00E574BA" w:rsidRDefault="00E574BA" w:rsidP="0000768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комиссии </w:t>
      </w:r>
    </w:p>
    <w:p w:rsidR="00E574BA" w:rsidRDefault="00E574BA" w:rsidP="0000768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соответствии с проектно-сметной документацией, требованиями действующих нормативных документов и отвечают требованиям их приемки. На основании изложенного разрешается производство последующих работ по устройству (монтажу) ___________________________________________</w:t>
      </w:r>
    </w:p>
    <w:p w:rsidR="00E574BA" w:rsidRPr="00FC0EC8" w:rsidRDefault="00E574BA" w:rsidP="0000768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наименование последующих работ и конструкций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технического надзора заказчика ______________________________________________________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Ведущий инженер ОККС _________________________________________________________________________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генподрядной строительно-монтажной организации _____________________________________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субподрядной организации _______________________________________________________</w:t>
      </w:r>
    </w:p>
    <w:p w:rsidR="00E574BA" w:rsidRDefault="00E574BA" w:rsidP="00007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проектной организации _____________________________________________________________ </w:t>
      </w:r>
    </w:p>
    <w:p w:rsidR="00E574BA" w:rsidRDefault="00E574BA" w:rsidP="0000768B">
      <w:pPr>
        <w:jc w:val="both"/>
        <w:rPr>
          <w:rFonts w:ascii="Times New Roman" w:hAnsi="Times New Roman"/>
        </w:rPr>
      </w:pPr>
    </w:p>
    <w:p w:rsidR="00E574BA" w:rsidRDefault="00E574BA" w:rsidP="004A0F97"/>
    <w:sectPr w:rsidR="00E574BA" w:rsidSect="00FC0EC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593"/>
    <w:multiLevelType w:val="hybridMultilevel"/>
    <w:tmpl w:val="3176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58"/>
    <w:rsid w:val="0000768B"/>
    <w:rsid w:val="0020215B"/>
    <w:rsid w:val="002D1831"/>
    <w:rsid w:val="002E3CBF"/>
    <w:rsid w:val="00405C6D"/>
    <w:rsid w:val="004A0F97"/>
    <w:rsid w:val="004C6EBE"/>
    <w:rsid w:val="0056718F"/>
    <w:rsid w:val="006300A6"/>
    <w:rsid w:val="00B556EB"/>
    <w:rsid w:val="00C71CCB"/>
    <w:rsid w:val="00DF4F9A"/>
    <w:rsid w:val="00E574BA"/>
    <w:rsid w:val="00F60EDA"/>
    <w:rsid w:val="00FB2458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PChelper.kz</dc:creator>
  <cp:keywords/>
  <dc:description/>
  <cp:lastModifiedBy>Сэт Деньгодел</cp:lastModifiedBy>
  <cp:revision>8</cp:revision>
  <cp:lastPrinted>2016-05-19T07:14:00Z</cp:lastPrinted>
  <dcterms:created xsi:type="dcterms:W3CDTF">2016-05-19T03:27:00Z</dcterms:created>
  <dcterms:modified xsi:type="dcterms:W3CDTF">2017-03-15T09:02:00Z</dcterms:modified>
</cp:coreProperties>
</file>